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7514B1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0</w:t>
      </w:r>
      <w:r w:rsidR="00EA2609">
        <w:rPr>
          <w:rFonts w:ascii="Arial" w:hAnsi="Arial" w:cs="Arial"/>
          <w:bCs/>
          <w:iCs/>
          <w:sz w:val="16"/>
          <w:szCs w:val="16"/>
        </w:rPr>
        <w:t>6.</w:t>
      </w:r>
      <w:r>
        <w:rPr>
          <w:rFonts w:ascii="Arial" w:hAnsi="Arial" w:cs="Arial"/>
          <w:bCs/>
          <w:iCs/>
          <w:sz w:val="16"/>
          <w:szCs w:val="16"/>
        </w:rPr>
        <w:t>12</w:t>
      </w:r>
      <w:r w:rsidR="0085199C">
        <w:rPr>
          <w:rFonts w:ascii="Arial" w:hAnsi="Arial" w:cs="Arial"/>
          <w:bCs/>
          <w:iCs/>
          <w:sz w:val="16"/>
          <w:szCs w:val="16"/>
        </w:rPr>
        <w:t>.201</w:t>
      </w:r>
      <w:r w:rsidR="00EA2609">
        <w:rPr>
          <w:rFonts w:ascii="Arial" w:hAnsi="Arial" w:cs="Arial"/>
          <w:bCs/>
          <w:iCs/>
          <w:sz w:val="16"/>
          <w:szCs w:val="16"/>
        </w:rPr>
        <w:t>9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Formblatt für die </w:t>
                            </w:r>
                            <w:proofErr w:type="spellStart"/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Prüfer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Innen</w:t>
                            </w: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wünsche</w:t>
                            </w:r>
                            <w:proofErr w:type="spellEnd"/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FC04D0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„Theorien und Konzepte der Schulpädagogik, der allgemeinen Didaktik und der schul- und unterrichtsbezogenen Bildungsforschung“ nach</w:t>
                            </w:r>
                          </w:p>
                          <w:p w:rsidR="00BB34FB" w:rsidRPr="00BB34FB" w:rsidRDefault="00FC04D0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LehrPrVO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/2019</w:t>
                            </w:r>
                            <w:r w:rsidR="00BB34FB"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Formblatt für die </w:t>
                      </w:r>
                      <w:proofErr w:type="spellStart"/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Prüfer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Innen</w:t>
                      </w: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wünsche</w:t>
                      </w:r>
                      <w:proofErr w:type="spellEnd"/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FC04D0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„Theorien und Konzepte der Schulpädagogik, der allgemeinen Didaktik und der schul- und unterrichtsbezogenen Bildungsforschung“ nach</w:t>
                      </w:r>
                    </w:p>
                    <w:p w:rsidR="00BB34FB" w:rsidRPr="00BB34FB" w:rsidRDefault="00FC04D0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LehrPrVO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/2019</w:t>
                      </w:r>
                      <w:r w:rsidR="00BB34FB"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BB34FB" w:rsidRPr="003A1770" w:rsidRDefault="00D1084F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im Briefkaste</w:t>
      </w:r>
      <w:r>
        <w:rPr>
          <w:rFonts w:ascii="Arial" w:hAnsi="Arial" w:cs="Arial"/>
          <w:bCs/>
          <w:iCs/>
          <w:color w:val="FF0000"/>
          <w:sz w:val="20"/>
          <w:szCs w:val="20"/>
        </w:rPr>
        <w:t>n von Herrn Dr. Kuhnert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(PHF, ISB, Raum 4044)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hinterlegen.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12DAB">
        <w:rPr>
          <w:rFonts w:ascii="Arial" w:hAnsi="Arial" w:cs="Arial"/>
          <w:color w:val="FF0000"/>
          <w:sz w:val="20"/>
          <w:szCs w:val="20"/>
        </w:rPr>
        <w:t>Bitte ankreuzen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4FB" w:rsidRPr="00EA2609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2609">
        <w:rPr>
          <w:rFonts w:ascii="Arial" w:hAnsi="Arial" w:cs="Arial"/>
          <w:sz w:val="20"/>
          <w:szCs w:val="20"/>
        </w:rPr>
        <w:t xml:space="preserve">Versuch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1.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        2. Wiederholung </w:t>
      </w:r>
      <w:r w:rsidRPr="003A1770">
        <w:sym w:font="Wingdings" w:char="F0A8"/>
      </w:r>
      <w:r w:rsidRPr="00EA2609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„Theorien und Konzepte der Schulpädagogik, der allgemeinen Didaktik und der schul- und unterrichtsbezogenen Bildungsforschung</w:t>
      </w:r>
      <w:r w:rsidRPr="00EA2609">
        <w:rPr>
          <w:rFonts w:ascii="Arial" w:hAnsi="Arial" w:cs="Arial"/>
        </w:rPr>
        <w:t>“</w:t>
      </w:r>
      <w:r w:rsidRPr="003A1770">
        <w:rPr>
          <w:rFonts w:ascii="Arial" w:hAnsi="Arial" w:cs="Arial"/>
        </w:rPr>
        <w:t xml:space="preserve"> 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1. 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Bitte geben Sie in den Kästchen Ihre </w:t>
      </w:r>
      <w:r w:rsidRPr="003A1770">
        <w:rPr>
          <w:rFonts w:ascii="Arial" w:hAnsi="Arial" w:cs="Arial"/>
          <w:b/>
          <w:color w:val="FF0000"/>
          <w:sz w:val="20"/>
          <w:szCs w:val="20"/>
          <w:u w:val="single"/>
        </w:rPr>
        <w:t>drei</w:t>
      </w:r>
      <w:r>
        <w:rPr>
          <w:rFonts w:ascii="Arial" w:hAnsi="Arial" w:cs="Arial"/>
          <w:sz w:val="20"/>
          <w:szCs w:val="20"/>
        </w:rPr>
        <w:t xml:space="preserve"> </w:t>
      </w:r>
      <w:r w:rsidRPr="003A1770">
        <w:rPr>
          <w:rFonts w:ascii="Arial" w:hAnsi="Arial" w:cs="Arial"/>
          <w:sz w:val="20"/>
          <w:szCs w:val="20"/>
        </w:rPr>
        <w:t>Prioritäten für die ErstprüferInnen an:</w:t>
      </w:r>
    </w:p>
    <w:p w:rsidR="00BB34FB" w:rsidRPr="003A1770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(Beispiel: </w:t>
      </w:r>
      <w:r>
        <w:rPr>
          <w:rFonts w:ascii="Arial" w:hAnsi="Arial" w:cs="Arial"/>
          <w:sz w:val="20"/>
          <w:szCs w:val="20"/>
        </w:rPr>
        <w:t xml:space="preserve">Prof. </w:t>
      </w:r>
      <w:r w:rsidRPr="003A1770">
        <w:rPr>
          <w:rFonts w:ascii="Arial" w:hAnsi="Arial" w:cs="Arial"/>
          <w:sz w:val="20"/>
          <w:szCs w:val="20"/>
        </w:rPr>
        <w:t xml:space="preserve">Häcker: 1, </w:t>
      </w:r>
      <w:r>
        <w:rPr>
          <w:rFonts w:ascii="Arial" w:hAnsi="Arial" w:cs="Arial"/>
          <w:sz w:val="20"/>
          <w:szCs w:val="20"/>
        </w:rPr>
        <w:t xml:space="preserve">Dr. </w:t>
      </w:r>
      <w:r w:rsidRPr="003A1770">
        <w:rPr>
          <w:rFonts w:ascii="Arial" w:hAnsi="Arial" w:cs="Arial"/>
          <w:sz w:val="20"/>
          <w:szCs w:val="20"/>
        </w:rPr>
        <w:t xml:space="preserve">Fiedler: 2, </w:t>
      </w:r>
      <w:r w:rsidR="007514B1">
        <w:rPr>
          <w:rFonts w:ascii="Arial" w:hAnsi="Arial" w:cs="Arial"/>
          <w:sz w:val="20"/>
          <w:szCs w:val="20"/>
        </w:rPr>
        <w:t>Prof. Radisch</w:t>
      </w:r>
      <w:r w:rsidRPr="003A1770">
        <w:rPr>
          <w:rFonts w:ascii="Arial" w:hAnsi="Arial" w:cs="Arial"/>
          <w:sz w:val="20"/>
          <w:szCs w:val="20"/>
        </w:rPr>
        <w:t>: 3, wobei die 1 die höchste Priorität bedeutet).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B50D" wp14:editId="1E5A78E2">
                <wp:simplePos x="0" y="0"/>
                <wp:positionH relativeFrom="column">
                  <wp:posOffset>1891030</wp:posOffset>
                </wp:positionH>
                <wp:positionV relativeFrom="paragraph">
                  <wp:posOffset>18415</wp:posOffset>
                </wp:positionV>
                <wp:extent cx="247650" cy="161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5ABB8" id="Rechteck 3" o:spid="_x0000_s1026" style="position:absolute;margin-left:148.9pt;margin-top:1.4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Häcker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C42AE" wp14:editId="0FF6D91E">
                <wp:simplePos x="0" y="0"/>
                <wp:positionH relativeFrom="column">
                  <wp:posOffset>1891030</wp:posOffset>
                </wp:positionH>
                <wp:positionV relativeFrom="paragraph">
                  <wp:posOffset>26670</wp:posOffset>
                </wp:positionV>
                <wp:extent cx="247650" cy="1619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FC4D" id="Rechteck 4" o:spid="_x0000_s1026" style="position:absolute;margin-left:148.9pt;margin-top:2.1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Prof. Radisch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6A124" wp14:editId="4F20B0AD">
                <wp:simplePos x="0" y="0"/>
                <wp:positionH relativeFrom="column">
                  <wp:posOffset>1891030</wp:posOffset>
                </wp:positionH>
                <wp:positionV relativeFrom="paragraph">
                  <wp:posOffset>28257</wp:posOffset>
                </wp:positionV>
                <wp:extent cx="247650" cy="1619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B6" id="Rechteck 6" o:spid="_x0000_s1026" style="position:absolute;margin-left:148.9pt;margin-top:2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Frau Dr. Fiedler</w:t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  <w:r w:rsidRPr="003A1770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7D4999" w:rsidRDefault="00BB34FB" w:rsidP="00BB34FB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vertAlign w:val="superscript"/>
        </w:rPr>
      </w:pPr>
      <w:r w:rsidRPr="003A1770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6CB71" wp14:editId="4F578BC9">
                <wp:simplePos x="0" y="0"/>
                <wp:positionH relativeFrom="column">
                  <wp:posOffset>1891030</wp:posOffset>
                </wp:positionH>
                <wp:positionV relativeFrom="paragraph">
                  <wp:posOffset>36513</wp:posOffset>
                </wp:positionV>
                <wp:extent cx="247650" cy="1619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6084" id="Rechteck 7" o:spid="_x0000_s1026" style="position:absolute;margin-left:148.9pt;margin-top:2.9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IbgIAAPkEAAAOAAAAZHJzL2Uyb0RvYy54bWysVEtv2zAMvg/YfxB0Xx0HSdMGdYqsQYYB&#10;RVesHXpmZCk2ptcoJU7360fJTl/raVgOCim+xI8ffXF5MJrtJYbW2YqXJyPOpBWubu224j/u15/O&#10;OA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" fillcolor="#4f81bd" strokecolor="#385d8a" strokeweight="2pt"/>
            </w:pict>
          </mc:Fallback>
        </mc:AlternateContent>
      </w:r>
      <w:r w:rsidRPr="003A1770">
        <w:rPr>
          <w:rFonts w:ascii="Arial" w:hAnsi="Arial" w:cs="Arial"/>
          <w:sz w:val="28"/>
          <w:szCs w:val="28"/>
          <w:vertAlign w:val="superscript"/>
        </w:rPr>
        <w:t>Herr Dr. Kuhnert</w:t>
      </w:r>
      <w:r>
        <w:rPr>
          <w:rFonts w:ascii="Arial" w:hAnsi="Arial" w:cs="Arial"/>
          <w:sz w:val="40"/>
          <w:szCs w:val="40"/>
          <w:vertAlign w:val="superscript"/>
        </w:rPr>
        <w:tab/>
      </w:r>
      <w:r>
        <w:rPr>
          <w:rFonts w:ascii="Arial" w:hAnsi="Arial" w:cs="Arial"/>
          <w:sz w:val="40"/>
          <w:szCs w:val="40"/>
          <w:vertAlign w:val="superscript"/>
        </w:rPr>
        <w:tab/>
      </w:r>
    </w:p>
    <w:p w:rsidR="005D5077" w:rsidRPr="005D5077" w:rsidRDefault="005D5077" w:rsidP="005D507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5D5077">
        <w:rPr>
          <w:rFonts w:ascii="Arial" w:hAnsi="Arial" w:cs="Arial"/>
          <w:noProof/>
          <w:sz w:val="28"/>
          <w:szCs w:val="28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99AB" wp14:editId="1E5B3121">
                <wp:simplePos x="0" y="0"/>
                <wp:positionH relativeFrom="column">
                  <wp:posOffset>1891030</wp:posOffset>
                </wp:positionH>
                <wp:positionV relativeFrom="paragraph">
                  <wp:posOffset>28257</wp:posOffset>
                </wp:positionV>
                <wp:extent cx="247650" cy="161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993A" id="Rechteck 2" o:spid="_x0000_s1026" style="position:absolute;margin-left:148.9pt;margin-top:2.2pt;width:19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" fillcolor="#4f81bd" strokecolor="#385d8a" strokeweight="2pt"/>
            </w:pict>
          </mc:Fallback>
        </mc:AlternateContent>
      </w:r>
      <w:r w:rsidRPr="005D5077">
        <w:rPr>
          <w:rFonts w:ascii="Arial" w:hAnsi="Arial" w:cs="Arial"/>
          <w:sz w:val="28"/>
          <w:szCs w:val="28"/>
          <w:vertAlign w:val="superscript"/>
        </w:rPr>
        <w:t xml:space="preserve">Frau Dr. </w:t>
      </w:r>
      <w:r w:rsidR="00AA1921">
        <w:rPr>
          <w:rFonts w:ascii="Arial" w:hAnsi="Arial" w:cs="Arial"/>
          <w:sz w:val="28"/>
          <w:szCs w:val="28"/>
          <w:vertAlign w:val="superscript"/>
        </w:rPr>
        <w:t>Heyden</w:t>
      </w:r>
      <w:bookmarkStart w:id="0" w:name="_GoBack"/>
      <w:bookmarkEnd w:id="0"/>
      <w:r w:rsidRPr="005D5077">
        <w:rPr>
          <w:rFonts w:ascii="Arial" w:hAnsi="Arial" w:cs="Arial"/>
          <w:sz w:val="28"/>
          <w:szCs w:val="28"/>
          <w:vertAlign w:val="superscript"/>
        </w:rPr>
        <w:tab/>
      </w:r>
      <w:r w:rsidRPr="005D5077">
        <w:rPr>
          <w:rFonts w:ascii="Arial" w:hAnsi="Arial" w:cs="Arial"/>
          <w:sz w:val="28"/>
          <w:szCs w:val="28"/>
          <w:vertAlign w:val="superscript"/>
        </w:rPr>
        <w:tab/>
      </w: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4DAD" wp14:editId="45A59AF9">
                <wp:simplePos x="0" y="0"/>
                <wp:positionH relativeFrom="column">
                  <wp:posOffset>-42545</wp:posOffset>
                </wp:positionH>
                <wp:positionV relativeFrom="paragraph">
                  <wp:posOffset>100330</wp:posOffset>
                </wp:positionV>
                <wp:extent cx="247650" cy="1619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1E1C" id="Rechteck 9" o:spid="_x0000_s1026" style="position:absolute;margin-left:-3.35pt;margin-top:7.9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" fillcolor="#4f81bd" strokecolor="#385d8a" strokeweight="2pt"/>
            </w:pict>
          </mc:Fallback>
        </mc:AlternateContent>
      </w:r>
    </w:p>
    <w:p w:rsidR="0085199C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199C">
        <w:rPr>
          <w:rFonts w:ascii="Arial" w:hAnsi="Arial" w:cs="Arial"/>
          <w:sz w:val="20"/>
          <w:szCs w:val="20"/>
        </w:rPr>
        <w:t>Wegen der Anmeldung zum Staatsexamen beantrage ich einen früheren Prüfungstermin.</w:t>
      </w: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21219C"/>
    <w:rsid w:val="005D5077"/>
    <w:rsid w:val="005F73BA"/>
    <w:rsid w:val="00737E3B"/>
    <w:rsid w:val="007514B1"/>
    <w:rsid w:val="00835D92"/>
    <w:rsid w:val="0085199C"/>
    <w:rsid w:val="008A650F"/>
    <w:rsid w:val="00946736"/>
    <w:rsid w:val="00AA1921"/>
    <w:rsid w:val="00BB34FB"/>
    <w:rsid w:val="00D1084F"/>
    <w:rsid w:val="00EA260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B766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D40CB0EB.dotm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PeterKuhnert</dc:creator>
  <cp:lastModifiedBy>Katja Raschert-Zarling</cp:lastModifiedBy>
  <cp:revision>3</cp:revision>
  <dcterms:created xsi:type="dcterms:W3CDTF">2020-06-02T10:56:00Z</dcterms:created>
  <dcterms:modified xsi:type="dcterms:W3CDTF">2020-06-02T11:08:00Z</dcterms:modified>
</cp:coreProperties>
</file>