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6F" w:rsidRPr="00764731" w:rsidRDefault="00B7246F" w:rsidP="00B7246F">
      <w:pPr>
        <w:spacing w:line="276" w:lineRule="auto"/>
        <w:jc w:val="both"/>
        <w:rPr>
          <w:rFonts w:ascii="Arial Narrow" w:hAnsi="Arial Narrow"/>
          <w:sz w:val="24"/>
          <w:szCs w:val="24"/>
          <w:lang w:val="de-DE"/>
        </w:rPr>
      </w:pPr>
      <w:r w:rsidRPr="00764731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9C9A75" wp14:editId="7EDE637A">
                <wp:simplePos x="0" y="0"/>
                <wp:positionH relativeFrom="page">
                  <wp:posOffset>838200</wp:posOffset>
                </wp:positionH>
                <wp:positionV relativeFrom="paragraph">
                  <wp:posOffset>206375</wp:posOffset>
                </wp:positionV>
                <wp:extent cx="5872480" cy="647700"/>
                <wp:effectExtent l="0" t="0" r="13970" b="1905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647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3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7246F" w:rsidRPr="00280C13" w:rsidRDefault="00B7246F" w:rsidP="00B7246F">
                            <w:pPr>
                              <w:spacing w:before="70" w:line="298" w:lineRule="exact"/>
                              <w:ind w:left="246" w:right="150"/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280C13">
                              <w:rPr>
                                <w:b/>
                                <w:w w:val="95"/>
                                <w:sz w:val="26"/>
                                <w:szCs w:val="26"/>
                                <w:lang w:val="de-DE"/>
                              </w:rPr>
                              <w:t xml:space="preserve">Formblatt zu Modulprüfungen im bildungswissenschaftlichen Teilbereich  </w:t>
                            </w:r>
                          </w:p>
                          <w:p w:rsidR="00B7246F" w:rsidRDefault="00B7246F" w:rsidP="00B7246F">
                            <w:pPr>
                              <w:spacing w:line="298" w:lineRule="exact"/>
                              <w:ind w:left="149" w:right="15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80C13">
                              <w:rPr>
                                <w:b/>
                                <w:sz w:val="26"/>
                                <w:szCs w:val="26"/>
                              </w:rPr>
                              <w:t>Schulpädagogik</w:t>
                            </w:r>
                          </w:p>
                          <w:p w:rsidR="00827680" w:rsidRPr="00827680" w:rsidRDefault="00827680" w:rsidP="00B7246F">
                            <w:pPr>
                              <w:spacing w:line="298" w:lineRule="exact"/>
                              <w:ind w:left="149" w:right="150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2768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ab Matrikel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C9A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6pt;margin-top:16.25pt;width:462.4pt;height:5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" fillcolor="#ff9" strokeweight=".34322mm">
                <v:textbox inset="0,0,0,0">
                  <w:txbxContent>
                    <w:p w:rsidR="00B7246F" w:rsidRPr="00280C13" w:rsidRDefault="00B7246F" w:rsidP="00B7246F">
                      <w:pPr>
                        <w:spacing w:before="70" w:line="298" w:lineRule="exact"/>
                        <w:ind w:left="246" w:right="150"/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 w:rsidRPr="00280C13">
                        <w:rPr>
                          <w:b/>
                          <w:w w:val="95"/>
                          <w:sz w:val="26"/>
                          <w:szCs w:val="26"/>
                          <w:lang w:val="de-DE"/>
                        </w:rPr>
                        <w:t xml:space="preserve">Formblatt zu Modulprüfungen im bildungswissenschaftlichen Teilbereich  </w:t>
                      </w:r>
                    </w:p>
                    <w:p w:rsidR="00B7246F" w:rsidRDefault="00B7246F" w:rsidP="00B7246F">
                      <w:pPr>
                        <w:spacing w:line="298" w:lineRule="exact"/>
                        <w:ind w:left="149" w:right="15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80C13">
                        <w:rPr>
                          <w:b/>
                          <w:sz w:val="26"/>
                          <w:szCs w:val="26"/>
                        </w:rPr>
                        <w:t>Schulpädagogik</w:t>
                      </w:r>
                    </w:p>
                    <w:p w:rsidR="00827680" w:rsidRPr="00827680" w:rsidRDefault="00827680" w:rsidP="00B7246F">
                      <w:pPr>
                        <w:spacing w:line="298" w:lineRule="exact"/>
                        <w:ind w:left="149" w:right="150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27680">
                        <w:rPr>
                          <w:b/>
                          <w:color w:val="FF0000"/>
                          <w:sz w:val="26"/>
                          <w:szCs w:val="26"/>
                        </w:rPr>
                        <w:t>ab Matrikel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B7246F">
      <w:pPr>
        <w:tabs>
          <w:tab w:val="left" w:pos="2232"/>
        </w:tabs>
        <w:rPr>
          <w:rFonts w:ascii="Arial Narrow" w:hAnsi="Arial Narrow"/>
          <w:sz w:val="24"/>
          <w:szCs w:val="24"/>
          <w:lang w:val="de-DE"/>
        </w:rPr>
      </w:pPr>
      <w:r w:rsidRPr="0076473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24B36" wp14:editId="0D0C515B">
                <wp:simplePos x="0" y="0"/>
                <wp:positionH relativeFrom="page">
                  <wp:align>center</wp:align>
                </wp:positionH>
                <wp:positionV relativeFrom="paragraph">
                  <wp:posOffset>61595</wp:posOffset>
                </wp:positionV>
                <wp:extent cx="5872480" cy="1381125"/>
                <wp:effectExtent l="0" t="0" r="1397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46F" w:rsidRPr="00280C13" w:rsidRDefault="00B7246F" w:rsidP="00B7246F">
                            <w:pPr>
                              <w:spacing w:before="69" w:line="472" w:lineRule="auto"/>
                              <w:ind w:left="140" w:right="7523" w:hanging="1"/>
                              <w:rPr>
                                <w:rFonts w:ascii="Arial Narrow" w:hAnsi="Arial Narrow"/>
                                <w:sz w:val="24"/>
                                <w:lang w:val="de-DE"/>
                              </w:rPr>
                            </w:pPr>
                            <w:r w:rsidRPr="00280C13">
                              <w:rPr>
                                <w:rFonts w:ascii="Arial Narrow" w:hAnsi="Arial Narrow"/>
                                <w:w w:val="85"/>
                                <w:sz w:val="24"/>
                                <w:lang w:val="de-DE"/>
                              </w:rPr>
                              <w:t xml:space="preserve">Name, Vorname: </w:t>
                            </w:r>
                            <w:r w:rsidRPr="00280C13">
                              <w:rPr>
                                <w:rFonts w:ascii="Arial Narrow" w:hAnsi="Arial Narrow"/>
                                <w:w w:val="80"/>
                                <w:sz w:val="24"/>
                                <w:lang w:val="de-DE"/>
                              </w:rPr>
                              <w:t xml:space="preserve">Matrikel-Nummer: </w:t>
                            </w:r>
                            <w:r w:rsidRPr="00280C13">
                              <w:rPr>
                                <w:rFonts w:ascii="Arial Narrow" w:hAnsi="Arial Narrow"/>
                                <w:w w:val="85"/>
                                <w:sz w:val="24"/>
                                <w:lang w:val="de-DE"/>
                              </w:rPr>
                              <w:t>Lehramt für:</w:t>
                            </w:r>
                          </w:p>
                          <w:p w:rsidR="00B7246F" w:rsidRPr="00280C13" w:rsidRDefault="00B7246F" w:rsidP="00B7246F">
                            <w:pPr>
                              <w:spacing w:before="13"/>
                              <w:ind w:left="147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80C13">
                              <w:rPr>
                                <w:rFonts w:ascii="Arial Narrow" w:hAnsi="Arial Narrow"/>
                                <w:w w:val="80"/>
                                <w:sz w:val="24"/>
                              </w:rPr>
                              <w:t>studierte Fächer: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24B36" id="Text Box 4" o:spid="_x0000_s1027" type="#_x0000_t202" style="position:absolute;margin-left:0;margin-top:4.85pt;width:462.4pt;height:108.7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" filled="f">
                <v:textbox inset="0,0,0,0">
                  <w:txbxContent>
                    <w:p w:rsidR="00B7246F" w:rsidRPr="00280C13" w:rsidRDefault="00B7246F" w:rsidP="00B7246F">
                      <w:pPr>
                        <w:spacing w:before="69" w:line="472" w:lineRule="auto"/>
                        <w:ind w:left="140" w:right="7523" w:hanging="1"/>
                        <w:rPr>
                          <w:rFonts w:ascii="Arial Narrow" w:hAnsi="Arial Narrow"/>
                          <w:sz w:val="24"/>
                          <w:lang w:val="de-DE"/>
                        </w:rPr>
                      </w:pPr>
                      <w:r w:rsidRPr="00280C13">
                        <w:rPr>
                          <w:rFonts w:ascii="Arial Narrow" w:hAnsi="Arial Narrow"/>
                          <w:w w:val="85"/>
                          <w:sz w:val="24"/>
                          <w:lang w:val="de-DE"/>
                        </w:rPr>
                        <w:t xml:space="preserve">Name, Vorname: </w:t>
                      </w:r>
                      <w:r w:rsidRPr="00280C13">
                        <w:rPr>
                          <w:rFonts w:ascii="Arial Narrow" w:hAnsi="Arial Narrow"/>
                          <w:w w:val="80"/>
                          <w:sz w:val="24"/>
                          <w:lang w:val="de-DE"/>
                        </w:rPr>
                        <w:t xml:space="preserve">Matrikel-Nummer: </w:t>
                      </w:r>
                      <w:r w:rsidRPr="00280C13">
                        <w:rPr>
                          <w:rFonts w:ascii="Arial Narrow" w:hAnsi="Arial Narrow"/>
                          <w:w w:val="85"/>
                          <w:sz w:val="24"/>
                          <w:lang w:val="de-DE"/>
                        </w:rPr>
                        <w:t>Lehramt für:</w:t>
                      </w:r>
                    </w:p>
                    <w:p w:rsidR="00B7246F" w:rsidRPr="00280C13" w:rsidRDefault="00B7246F" w:rsidP="00B7246F">
                      <w:pPr>
                        <w:spacing w:before="13"/>
                        <w:ind w:left="147"/>
                        <w:rPr>
                          <w:rFonts w:ascii="Arial Narrow" w:hAnsi="Arial Narrow"/>
                          <w:sz w:val="24"/>
                        </w:rPr>
                      </w:pPr>
                      <w:r w:rsidRPr="00280C13">
                        <w:rPr>
                          <w:rFonts w:ascii="Arial Narrow" w:hAnsi="Arial Narrow"/>
                          <w:w w:val="80"/>
                          <w:sz w:val="24"/>
                        </w:rPr>
                        <w:t>studierte Fächer: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  <w:bookmarkStart w:id="0" w:name="_GoBack"/>
      <w:bookmarkEnd w:id="0"/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1C0E93">
      <w:pPr>
        <w:ind w:right="444"/>
        <w:rPr>
          <w:rFonts w:ascii="Arial Narrow" w:hAnsi="Arial Narrow"/>
          <w:sz w:val="24"/>
          <w:szCs w:val="24"/>
          <w:lang w:val="de-DE"/>
        </w:rPr>
      </w:pPr>
    </w:p>
    <w:p w:rsidR="00B7246F" w:rsidRPr="00764731" w:rsidRDefault="00B7246F" w:rsidP="00B7246F">
      <w:pPr>
        <w:pStyle w:val="Textkrper"/>
        <w:rPr>
          <w:rFonts w:ascii="Arial Narrow" w:hAnsi="Arial Narrow"/>
          <w:b/>
          <w:sz w:val="20"/>
          <w:lang w:val="de-DE"/>
        </w:rPr>
      </w:pPr>
    </w:p>
    <w:p w:rsidR="00B7246F" w:rsidRPr="00764731" w:rsidRDefault="00B7246F" w:rsidP="00B7246F">
      <w:pPr>
        <w:pStyle w:val="Textkrper"/>
        <w:spacing w:before="8" w:after="1"/>
        <w:rPr>
          <w:rFonts w:ascii="Arial Narrow" w:hAnsi="Arial Narrow"/>
          <w:b/>
          <w:sz w:val="14"/>
          <w:lang w:val="de-DE"/>
        </w:rPr>
      </w:pPr>
    </w:p>
    <w:tbl>
      <w:tblPr>
        <w:tblStyle w:val="TableNormal"/>
        <w:tblW w:w="9105" w:type="dxa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781"/>
        <w:gridCol w:w="3260"/>
        <w:gridCol w:w="1843"/>
      </w:tblGrid>
      <w:tr w:rsidR="00B7246F" w:rsidRPr="00764731" w:rsidTr="00827680">
        <w:trPr>
          <w:trHeight w:hRule="exact" w:val="822"/>
        </w:trPr>
        <w:tc>
          <w:tcPr>
            <w:tcW w:w="1221" w:type="dxa"/>
            <w:shd w:val="clear" w:color="auto" w:fill="FFFF99"/>
          </w:tcPr>
          <w:p w:rsidR="00B7246F" w:rsidRPr="00764731" w:rsidRDefault="00B7246F" w:rsidP="00390B82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  <w:p w:rsidR="00B7246F" w:rsidRPr="00764731" w:rsidRDefault="00B7246F" w:rsidP="00390B82">
            <w:pPr>
              <w:pStyle w:val="TableParagraph"/>
              <w:spacing w:before="1"/>
              <w:ind w:left="9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WiSe/SoSe</w:t>
            </w:r>
          </w:p>
        </w:tc>
        <w:tc>
          <w:tcPr>
            <w:tcW w:w="2781" w:type="dxa"/>
            <w:shd w:val="clear" w:color="auto" w:fill="FFFF99"/>
          </w:tcPr>
          <w:p w:rsidR="00B7246F" w:rsidRPr="00764731" w:rsidRDefault="00B7246F" w:rsidP="00390B82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390B82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Veranstaltungsformat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FFFF99"/>
          </w:tcPr>
          <w:p w:rsidR="00B7246F" w:rsidRPr="00764731" w:rsidRDefault="00B7246F" w:rsidP="00390B82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  <w:p w:rsidR="00B7246F" w:rsidRPr="00764731" w:rsidRDefault="00B7246F" w:rsidP="00390B82">
            <w:pPr>
              <w:pStyle w:val="TableParagraph"/>
              <w:spacing w:before="1"/>
              <w:ind w:left="91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Titel der Veranstaltungen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7246F" w:rsidRPr="00764731" w:rsidRDefault="00B7246F" w:rsidP="00390B82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390B82">
            <w:pPr>
              <w:pStyle w:val="TableParagraph"/>
              <w:spacing w:before="1"/>
              <w:ind w:left="9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Dozentin</w:t>
            </w:r>
          </w:p>
        </w:tc>
      </w:tr>
      <w:tr w:rsidR="00B7246F" w:rsidRPr="00764731" w:rsidTr="00390B82">
        <w:trPr>
          <w:trHeight w:hRule="exact" w:val="416"/>
        </w:trPr>
        <w:tc>
          <w:tcPr>
            <w:tcW w:w="1221" w:type="dxa"/>
            <w:tcBorders>
              <w:bottom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Vorlesung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390B82">
        <w:trPr>
          <w:trHeight w:hRule="exact" w:val="421"/>
        </w:trPr>
        <w:tc>
          <w:tcPr>
            <w:tcW w:w="1221" w:type="dxa"/>
            <w:tcBorders>
              <w:top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81" w:type="dxa"/>
            <w:tcBorders>
              <w:top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Seminar 1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390B82">
        <w:trPr>
          <w:trHeight w:hRule="exact" w:val="423"/>
        </w:trPr>
        <w:tc>
          <w:tcPr>
            <w:tcW w:w="1221" w:type="dxa"/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81" w:type="dxa"/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Seminar 2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390B82">
        <w:trPr>
          <w:trHeight w:hRule="exact" w:val="599"/>
        </w:trPr>
        <w:tc>
          <w:tcPr>
            <w:tcW w:w="1221" w:type="dxa"/>
            <w:tcBorders>
              <w:bottom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Seminar 3 (außer LA Gym)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B7246F" w:rsidRPr="00764731" w:rsidRDefault="00B7246F" w:rsidP="00B7246F">
      <w:pPr>
        <w:pStyle w:val="Textkrper"/>
        <w:rPr>
          <w:rFonts w:ascii="Arial Narrow" w:hAnsi="Arial Narrow"/>
          <w:b/>
          <w:lang w:val="de-DE"/>
        </w:rPr>
      </w:pPr>
    </w:p>
    <w:p w:rsidR="00B7246F" w:rsidRPr="00764731" w:rsidRDefault="00B7246F" w:rsidP="00B7246F">
      <w:pPr>
        <w:pStyle w:val="Textkrper"/>
        <w:rPr>
          <w:rFonts w:ascii="Arial Narrow" w:hAnsi="Arial Narrow"/>
          <w:b/>
          <w:sz w:val="20"/>
          <w:lang w:val="de-DE"/>
        </w:rPr>
      </w:pPr>
    </w:p>
    <w:p w:rsidR="00B7246F" w:rsidRPr="00764731" w:rsidRDefault="00B7246F" w:rsidP="00B7246F">
      <w:pPr>
        <w:pStyle w:val="Textkrper"/>
        <w:rPr>
          <w:rFonts w:ascii="Arial Narrow" w:hAnsi="Arial Narrow"/>
          <w:b/>
          <w:sz w:val="11"/>
          <w:lang w:val="de-DE"/>
        </w:rPr>
      </w:pPr>
    </w:p>
    <w:tbl>
      <w:tblPr>
        <w:tblStyle w:val="TableNormal"/>
        <w:tblW w:w="9100" w:type="dxa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65"/>
      </w:tblGrid>
      <w:tr w:rsidR="00B7246F" w:rsidRPr="00764731" w:rsidTr="00827680">
        <w:trPr>
          <w:trHeight w:hRule="exact" w:val="713"/>
        </w:trPr>
        <w:tc>
          <w:tcPr>
            <w:tcW w:w="9100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B7246F" w:rsidRPr="00764731" w:rsidRDefault="00B7246F" w:rsidP="00390B82">
            <w:pPr>
              <w:pStyle w:val="TableParagraph"/>
              <w:spacing w:before="206"/>
              <w:ind w:left="3577" w:right="3533"/>
              <w:jc w:val="center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b/>
                <w:sz w:val="24"/>
                <w:szCs w:val="24"/>
                <w:lang w:val="de-DE"/>
              </w:rPr>
              <w:t>Prüfungsthemen</w:t>
            </w:r>
          </w:p>
        </w:tc>
      </w:tr>
      <w:tr w:rsidR="00B7246F" w:rsidRPr="00764731" w:rsidTr="00390B82">
        <w:trPr>
          <w:trHeight w:hRule="exact" w:val="951"/>
        </w:trPr>
        <w:tc>
          <w:tcPr>
            <w:tcW w:w="2235" w:type="dxa"/>
            <w:tcBorders>
              <w:top w:val="single" w:sz="4" w:space="0" w:color="000000"/>
            </w:tcBorders>
          </w:tcPr>
          <w:p w:rsidR="00B7246F" w:rsidRPr="00764731" w:rsidRDefault="00B7246F" w:rsidP="00390B82">
            <w:pPr>
              <w:pStyle w:val="TableParagraph"/>
              <w:spacing w:line="267" w:lineRule="exact"/>
              <w:ind w:left="96"/>
              <w:rPr>
                <w:rFonts w:ascii="Arial Narrow" w:hAnsi="Arial Narrow"/>
                <w:sz w:val="24"/>
                <w:lang w:val="de-DE"/>
              </w:rPr>
            </w:pPr>
            <w:r w:rsidRPr="00764731">
              <w:rPr>
                <w:rFonts w:ascii="Arial Narrow" w:hAnsi="Arial Narrow"/>
                <w:w w:val="85"/>
                <w:sz w:val="24"/>
                <w:lang w:val="de-DE"/>
              </w:rPr>
              <w:t>Thema 1</w:t>
            </w:r>
          </w:p>
        </w:tc>
        <w:tc>
          <w:tcPr>
            <w:tcW w:w="6865" w:type="dxa"/>
            <w:tcBorders>
              <w:top w:val="single" w:sz="4" w:space="0" w:color="000000"/>
            </w:tcBorders>
          </w:tcPr>
          <w:p w:rsidR="00B7246F" w:rsidRPr="00764731" w:rsidRDefault="00B7246F" w:rsidP="00390B82">
            <w:pPr>
              <w:rPr>
                <w:rFonts w:ascii="Arial Narrow" w:hAnsi="Arial Narrow"/>
                <w:lang w:val="de-DE"/>
              </w:rPr>
            </w:pPr>
          </w:p>
        </w:tc>
      </w:tr>
      <w:tr w:rsidR="00B7246F" w:rsidRPr="00764731" w:rsidTr="00390B82">
        <w:trPr>
          <w:trHeight w:hRule="exact" w:val="1041"/>
        </w:trPr>
        <w:tc>
          <w:tcPr>
            <w:tcW w:w="2235" w:type="dxa"/>
          </w:tcPr>
          <w:p w:rsidR="00B7246F" w:rsidRPr="00764731" w:rsidRDefault="00B7246F" w:rsidP="00390B82">
            <w:pPr>
              <w:pStyle w:val="TableParagraph"/>
              <w:spacing w:line="267" w:lineRule="exact"/>
              <w:ind w:left="96"/>
              <w:rPr>
                <w:rFonts w:ascii="Arial Narrow" w:hAnsi="Arial Narrow"/>
                <w:sz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lang w:val="de-DE"/>
              </w:rPr>
              <w:t>Thema 2</w:t>
            </w:r>
          </w:p>
        </w:tc>
        <w:tc>
          <w:tcPr>
            <w:tcW w:w="6865" w:type="dxa"/>
          </w:tcPr>
          <w:p w:rsidR="00B7246F" w:rsidRPr="00764731" w:rsidRDefault="00B7246F" w:rsidP="00390B82">
            <w:pPr>
              <w:rPr>
                <w:rFonts w:ascii="Arial Narrow" w:hAnsi="Arial Narrow"/>
                <w:lang w:val="de-DE"/>
              </w:rPr>
            </w:pPr>
          </w:p>
        </w:tc>
      </w:tr>
      <w:tr w:rsidR="00B7246F" w:rsidRPr="00764731" w:rsidTr="00390B82">
        <w:trPr>
          <w:trHeight w:hRule="exact" w:val="873"/>
        </w:trPr>
        <w:tc>
          <w:tcPr>
            <w:tcW w:w="2235" w:type="dxa"/>
          </w:tcPr>
          <w:p w:rsidR="00B7246F" w:rsidRPr="00764731" w:rsidRDefault="00B7246F" w:rsidP="00390B82">
            <w:pPr>
              <w:pStyle w:val="TableParagraph"/>
              <w:spacing w:line="267" w:lineRule="exact"/>
              <w:ind w:left="106"/>
              <w:rPr>
                <w:rFonts w:ascii="Arial Narrow" w:hAnsi="Arial Narrow"/>
                <w:color w:val="FF0000"/>
                <w:sz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lang w:val="de-DE"/>
              </w:rPr>
              <w:t>Thema 3 (außer LA Gym)</w:t>
            </w:r>
          </w:p>
        </w:tc>
        <w:tc>
          <w:tcPr>
            <w:tcW w:w="6865" w:type="dxa"/>
          </w:tcPr>
          <w:p w:rsidR="00B7246F" w:rsidRPr="00764731" w:rsidRDefault="00B7246F" w:rsidP="00390B82">
            <w:pPr>
              <w:rPr>
                <w:rFonts w:ascii="Arial Narrow" w:hAnsi="Arial Narrow"/>
                <w:lang w:val="de-DE"/>
              </w:rPr>
            </w:pPr>
          </w:p>
        </w:tc>
      </w:tr>
    </w:tbl>
    <w:p w:rsidR="00B7246F" w:rsidRPr="00764731" w:rsidRDefault="00B7246F" w:rsidP="00B7246F">
      <w:pPr>
        <w:rPr>
          <w:rFonts w:ascii="Arial Narrow" w:hAnsi="Arial Narrow"/>
          <w:lang w:val="de-DE"/>
        </w:rPr>
        <w:sectPr w:rsidR="00B7246F" w:rsidRPr="00764731" w:rsidSect="00B7246F">
          <w:headerReference w:type="default" r:id="rId8"/>
          <w:footerReference w:type="default" r:id="rId9"/>
          <w:pgSz w:w="11900" w:h="16500"/>
          <w:pgMar w:top="420" w:right="1080" w:bottom="0" w:left="102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334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51"/>
        <w:gridCol w:w="1768"/>
      </w:tblGrid>
      <w:tr w:rsidR="00B7246F" w:rsidRPr="00764731" w:rsidTr="00827680">
        <w:trPr>
          <w:trHeight w:hRule="exact" w:val="56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pStyle w:val="TableParagraph"/>
              <w:spacing w:before="9"/>
              <w:ind w:left="-4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b/>
                <w:w w:val="110"/>
                <w:sz w:val="24"/>
                <w:szCs w:val="24"/>
                <w:lang w:val="de-DE"/>
              </w:rPr>
              <w:lastRenderedPageBreak/>
              <w:t>Nr.</w:t>
            </w:r>
          </w:p>
        </w:tc>
        <w:tc>
          <w:tcPr>
            <w:tcW w:w="6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pStyle w:val="TableParagraph"/>
              <w:spacing w:before="3" w:line="272" w:lineRule="exact"/>
              <w:ind w:left="69" w:right="660" w:hanging="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Protokoll</w:t>
            </w:r>
            <w:r w:rsidRPr="00764731">
              <w:rPr>
                <w:rFonts w:ascii="Arial Narrow" w:hAnsi="Arial Narrow"/>
                <w:spacing w:val="-21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meiner</w:t>
            </w:r>
            <w:r w:rsidRPr="00764731">
              <w:rPr>
                <w:rFonts w:ascii="Arial Narrow" w:hAnsi="Arial Narrow"/>
                <w:spacing w:val="-11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Vorbereitungen</w:t>
            </w:r>
            <w:r w:rsidR="00140F73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spacing w:val="-40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(Inhalte,</w:t>
            </w:r>
            <w:r w:rsidRPr="00764731">
              <w:rPr>
                <w:rFonts w:ascii="Arial Narrow" w:hAnsi="Arial Narrow"/>
                <w:spacing w:val="-19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Fragen,</w:t>
            </w:r>
            <w:r w:rsidRPr="00764731">
              <w:rPr>
                <w:rFonts w:ascii="Arial Narrow" w:hAnsi="Arial Narrow"/>
                <w:spacing w:val="-18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 xml:space="preserve">Schlagworte, </w:t>
            </w:r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Thesen</w:t>
            </w:r>
            <w:r w:rsidRPr="00764731">
              <w:rPr>
                <w:rFonts w:ascii="Arial Narrow" w:hAnsi="Arial Narrow"/>
                <w:spacing w:val="-36"/>
                <w:w w:val="85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...)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pStyle w:val="TableParagraph"/>
              <w:ind w:left="77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Bemerkungen</w:t>
            </w:r>
          </w:p>
        </w:tc>
      </w:tr>
      <w:tr w:rsidR="00B7246F" w:rsidRPr="00764731" w:rsidTr="00827680">
        <w:trPr>
          <w:trHeight w:hRule="exact" w:val="9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pStyle w:val="TableParagraph"/>
              <w:spacing w:before="10"/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1.</w:t>
            </w:r>
          </w:p>
        </w:tc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5"/>
              <w:ind w:left="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Thema:</w:t>
            </w:r>
          </w:p>
          <w:p w:rsidR="00B7246F" w:rsidRPr="00764731" w:rsidRDefault="00B7246F" w:rsidP="001C0E93">
            <w:pPr>
              <w:pStyle w:val="TableParagraph"/>
              <w:spacing w:before="2"/>
              <w:ind w:left="8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0"/>
                <w:sz w:val="24"/>
                <w:szCs w:val="24"/>
                <w:lang w:val="de-DE"/>
              </w:rPr>
              <w:t>XV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73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9"/>
              <w:ind w:left="79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These(n)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393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5" w:line="240" w:lineRule="exact"/>
              <w:ind w:left="85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Aufbau/Gliederung meiner Auseinandersetzung mit dem Thema</w:t>
            </w:r>
          </w:p>
          <w:p w:rsidR="00B7246F" w:rsidRPr="00764731" w:rsidRDefault="00B7246F" w:rsidP="001C0E93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line="241" w:lineRule="exact"/>
              <w:ind w:hanging="359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  <w:p w:rsidR="00B7246F" w:rsidRPr="00764731" w:rsidRDefault="00B7246F" w:rsidP="001C0E93">
            <w:pPr>
              <w:pStyle w:val="TableParagraph"/>
              <w:numPr>
                <w:ilvl w:val="0"/>
                <w:numId w:val="20"/>
              </w:numPr>
              <w:tabs>
                <w:tab w:val="left" w:pos="805"/>
              </w:tabs>
              <w:spacing w:line="226" w:lineRule="exact"/>
              <w:ind w:hanging="35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  <w:p w:rsidR="00B7246F" w:rsidRPr="00764731" w:rsidRDefault="00B7246F" w:rsidP="001C0E93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58" w:lineRule="exact"/>
              <w:ind w:hanging="362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105"/>
                <w:sz w:val="24"/>
                <w:szCs w:val="24"/>
                <w:lang w:val="de-DE"/>
              </w:rPr>
              <w:t>xy</w:t>
            </w:r>
          </w:p>
          <w:p w:rsidR="00B7246F" w:rsidRPr="00764731" w:rsidRDefault="00B7246F" w:rsidP="001C0E93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33" w:lineRule="exact"/>
              <w:ind w:hanging="343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105"/>
                <w:sz w:val="24"/>
                <w:szCs w:val="24"/>
                <w:lang w:val="de-DE"/>
              </w:rPr>
              <w:t>xy</w:t>
            </w:r>
          </w:p>
          <w:p w:rsidR="00B7246F" w:rsidRPr="00764731" w:rsidRDefault="00B7246F" w:rsidP="001C0E93">
            <w:pPr>
              <w:pStyle w:val="TableParagraph"/>
              <w:spacing w:line="247" w:lineRule="exact"/>
              <w:ind w:left="116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C.    xy</w:t>
            </w:r>
          </w:p>
          <w:p w:rsidR="00B7246F" w:rsidRPr="00764731" w:rsidRDefault="00B7246F" w:rsidP="001C0E9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</w:tabs>
              <w:spacing w:before="4" w:line="237" w:lineRule="exact"/>
              <w:ind w:firstLine="7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0"/>
                <w:sz w:val="24"/>
                <w:szCs w:val="24"/>
                <w:lang w:val="de-DE"/>
              </w:rPr>
              <w:t>XV</w:t>
            </w:r>
          </w:p>
          <w:p w:rsidR="00B7246F" w:rsidRPr="00764731" w:rsidRDefault="00B7246F" w:rsidP="001C0E93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</w:tabs>
              <w:ind w:right="5195" w:firstLine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 xml:space="preserve">XV </w:t>
            </w: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usw.</w:t>
            </w:r>
          </w:p>
          <w:p w:rsidR="00B7246F" w:rsidRPr="00764731" w:rsidRDefault="00B7246F" w:rsidP="001C0E93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line="216" w:lineRule="exact"/>
              <w:ind w:left="94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Verwendete Literatur:</w:t>
            </w:r>
          </w:p>
          <w:p w:rsidR="00B7246F" w:rsidRPr="00764731" w:rsidRDefault="00B7246F" w:rsidP="001C0E93">
            <w:pPr>
              <w:pStyle w:val="TableParagraph"/>
              <w:spacing w:line="216" w:lineRule="exact"/>
              <w:ind w:left="9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 xml:space="preserve">Feuser, Georg (2017): </w:t>
            </w:r>
            <w:r w:rsidRPr="00140F73">
              <w:rPr>
                <w:rFonts w:ascii="Arial Narrow" w:hAnsi="Arial Narrow"/>
                <w:i/>
                <w:w w:val="95"/>
                <w:sz w:val="24"/>
                <w:szCs w:val="24"/>
                <w:lang w:val="de-DE"/>
              </w:rPr>
              <w:t>Inklusion – ein leeres Versprechen?: zum Verkommen eines Gesellschaftsprojekts</w:t>
            </w: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. Gießen: Psychosozial-Verlag. (Beispielangabe)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itlist"/>
            </w:tblPr>
            <w:tblGrid>
              <w:gridCol w:w="20"/>
              <w:gridCol w:w="6218"/>
            </w:tblGrid>
            <w:tr w:rsidR="00B7246F" w:rsidRPr="00764731" w:rsidTr="00390B82">
              <w:trPr>
                <w:tblCellSpacing w:w="0" w:type="dxa"/>
              </w:trPr>
              <w:tc>
                <w:tcPr>
                  <w:tcW w:w="8" w:type="dxa"/>
                </w:tcPr>
                <w:p w:rsidR="00B7246F" w:rsidRPr="00764731" w:rsidRDefault="00B7246F" w:rsidP="00827680">
                  <w:pPr>
                    <w:framePr w:hSpace="141" w:wrap="around" w:vAnchor="page" w:hAnchor="margin" w:y="33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9398" w:type="dxa"/>
                </w:tcPr>
                <w:p w:rsidR="00B7246F" w:rsidRPr="00764731" w:rsidRDefault="00B7246F" w:rsidP="00827680">
                  <w:pPr>
                    <w:framePr w:hSpace="141" w:wrap="around" w:vAnchor="page" w:hAnchor="margin" w:y="3349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B7246F" w:rsidRPr="00764731" w:rsidRDefault="00B7246F" w:rsidP="001C0E93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line="237" w:lineRule="exact"/>
              <w:ind w:left="102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usw.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9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pStyle w:val="TableParagraph"/>
              <w:spacing w:line="282" w:lineRule="exact"/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2.</w:t>
            </w:r>
          </w:p>
        </w:tc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5"/>
              <w:ind w:left="9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Thema:</w:t>
            </w:r>
          </w:p>
          <w:p w:rsidR="00B7246F" w:rsidRPr="00764731" w:rsidRDefault="00B7246F" w:rsidP="001C0E93">
            <w:pPr>
              <w:pStyle w:val="TableParagraph"/>
              <w:spacing w:before="2"/>
              <w:ind w:left="10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72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6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5"/>
              <w:ind w:left="103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These(n)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2113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6251" w:type="dxa"/>
            <w:tcBorders>
              <w:top w:val="single" w:sz="4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5"/>
              <w:ind w:left="109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Aufbau/Gliederung meiner Auseinandersetzung mit dem Thema</w:t>
            </w:r>
          </w:p>
          <w:p w:rsidR="00B7246F" w:rsidRPr="00764731" w:rsidRDefault="00B7246F" w:rsidP="001C0E93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line="238" w:lineRule="exact"/>
              <w:ind w:left="469" w:right="4802" w:firstLine="7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1. XV usw.</w:t>
            </w:r>
          </w:p>
          <w:p w:rsidR="00B7246F" w:rsidRPr="00764731" w:rsidRDefault="00B7246F" w:rsidP="001C0E93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before="9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ind w:left="113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Verwendete Literatur: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97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pStyle w:val="TableParagraph"/>
              <w:spacing w:line="280" w:lineRule="exact"/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3.</w:t>
            </w:r>
          </w:p>
        </w:tc>
        <w:tc>
          <w:tcPr>
            <w:tcW w:w="6251" w:type="dxa"/>
            <w:tcBorders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5"/>
              <w:ind w:left="10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Thema:</w:t>
            </w:r>
          </w:p>
          <w:p w:rsidR="00B7246F" w:rsidRPr="00764731" w:rsidRDefault="00B7246F" w:rsidP="001C0E93">
            <w:pPr>
              <w:pStyle w:val="TableParagraph"/>
              <w:spacing w:before="2"/>
              <w:ind w:left="119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72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6251" w:type="dxa"/>
            <w:tcBorders>
              <w:right w:val="single" w:sz="4" w:space="0" w:color="000000"/>
            </w:tcBorders>
          </w:tcPr>
          <w:p w:rsidR="00B7246F" w:rsidRDefault="00B7246F" w:rsidP="001C0E93">
            <w:pPr>
              <w:pStyle w:val="TableParagraph"/>
              <w:ind w:left="11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These(n)</w:t>
            </w:r>
          </w:p>
          <w:p w:rsidR="000E4353" w:rsidRDefault="000E4353" w:rsidP="001C0E93">
            <w:pPr>
              <w:pStyle w:val="TableParagraph"/>
              <w:ind w:left="11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:rsidR="000E4353" w:rsidRDefault="000E4353" w:rsidP="001C0E93">
            <w:pPr>
              <w:pStyle w:val="TableParagraph"/>
              <w:ind w:left="11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:rsidR="000E4353" w:rsidRDefault="000E4353" w:rsidP="001C0E93">
            <w:pPr>
              <w:pStyle w:val="TableParagraph"/>
              <w:ind w:left="11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:rsidR="000E4353" w:rsidRDefault="000E4353" w:rsidP="001C0E93">
            <w:pPr>
              <w:pStyle w:val="TableParagraph"/>
              <w:ind w:left="11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:rsidR="000E4353" w:rsidRDefault="000E4353" w:rsidP="001C0E93">
            <w:pPr>
              <w:pStyle w:val="TableParagraph"/>
              <w:ind w:left="11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:rsidR="000E4353" w:rsidRPr="00764731" w:rsidRDefault="000E4353" w:rsidP="001C0E93">
            <w:pPr>
              <w:pStyle w:val="TableParagraph"/>
              <w:ind w:left="113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:rsidTr="00827680">
        <w:trPr>
          <w:trHeight w:hRule="exact" w:val="2116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B7246F" w:rsidRPr="00764731" w:rsidRDefault="00B7246F" w:rsidP="001C0E93">
            <w:pPr>
              <w:ind w:left="-4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6251" w:type="dxa"/>
            <w:tcBorders>
              <w:right w:val="single" w:sz="4" w:space="0" w:color="000000"/>
            </w:tcBorders>
          </w:tcPr>
          <w:p w:rsidR="00B7246F" w:rsidRPr="00764731" w:rsidRDefault="00B7246F" w:rsidP="001C0E93">
            <w:pPr>
              <w:pStyle w:val="TableParagraph"/>
              <w:spacing w:before="2"/>
              <w:ind w:left="124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Aufbau/Gliederung meiner Auseinandersetzung mit dem Thema</w:t>
            </w:r>
          </w:p>
          <w:p w:rsidR="00B7246F" w:rsidRPr="00764731" w:rsidRDefault="00B7246F" w:rsidP="001C0E93">
            <w:pPr>
              <w:pStyle w:val="TableParagraph"/>
              <w:spacing w:before="4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line="238" w:lineRule="exact"/>
              <w:ind w:left="483" w:right="4802" w:firstLine="2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1. XV usw.</w:t>
            </w:r>
          </w:p>
          <w:p w:rsidR="00B7246F" w:rsidRPr="00764731" w:rsidRDefault="00B7246F" w:rsidP="001C0E93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B7246F" w:rsidRPr="00764731" w:rsidRDefault="00B7246F" w:rsidP="001C0E93">
            <w:pPr>
              <w:pStyle w:val="TableParagraph"/>
              <w:ind w:left="123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Verwendete Literatur: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F" w:rsidRPr="00764731" w:rsidRDefault="00B7246F" w:rsidP="001C0E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B7246F" w:rsidRPr="00764731" w:rsidRDefault="00B7246F" w:rsidP="00B7246F">
      <w:pPr>
        <w:rPr>
          <w:rFonts w:ascii="Arial Narrow" w:hAnsi="Arial Narrow"/>
          <w:sz w:val="24"/>
          <w:szCs w:val="24"/>
          <w:lang w:val="de-DE"/>
        </w:rPr>
      </w:pPr>
    </w:p>
    <w:sectPr w:rsidR="00B7246F" w:rsidRPr="0076473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0C" w:rsidRDefault="005F490C" w:rsidP="00AC2EAA">
      <w:r>
        <w:separator/>
      </w:r>
    </w:p>
  </w:endnote>
  <w:endnote w:type="continuationSeparator" w:id="0">
    <w:p w:rsidR="005F490C" w:rsidRDefault="005F490C" w:rsidP="00A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963148"/>
      <w:docPartObj>
        <w:docPartGallery w:val="Page Numbers (Bottom of Page)"/>
        <w:docPartUnique/>
      </w:docPartObj>
    </w:sdtPr>
    <w:sdtEndPr/>
    <w:sdtContent>
      <w:p w:rsidR="00CA5D39" w:rsidRDefault="00CA5D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80">
          <w:rPr>
            <w:noProof/>
          </w:rPr>
          <w:t>1</w:t>
        </w:r>
        <w:r>
          <w:fldChar w:fldCharType="end"/>
        </w:r>
      </w:p>
    </w:sdtContent>
  </w:sdt>
  <w:p w:rsidR="00CA5D39" w:rsidRDefault="00CA5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0C" w:rsidRDefault="005F490C" w:rsidP="00AC2EAA">
      <w:r>
        <w:separator/>
      </w:r>
    </w:p>
  </w:footnote>
  <w:footnote w:type="continuationSeparator" w:id="0">
    <w:p w:rsidR="005F490C" w:rsidRDefault="005F490C" w:rsidP="00AC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6F" w:rsidRDefault="00B7246F" w:rsidP="000E4353">
    <w:pPr>
      <w:pStyle w:val="Kopfzeile"/>
      <w:tabs>
        <w:tab w:val="left" w:pos="1560"/>
      </w:tabs>
    </w:pPr>
    <w:r>
      <w:t xml:space="preserve">    </w:t>
    </w:r>
    <w:r>
      <w:rPr>
        <w:noProof/>
        <w:lang w:eastAsia="de-DE"/>
      </w:rPr>
      <w:t xml:space="preserve">       </w:t>
    </w:r>
    <w:r w:rsidRPr="004C5B9F">
      <w:rPr>
        <w:noProof/>
        <w:lang w:eastAsia="de-DE"/>
      </w:rPr>
      <w:drawing>
        <wp:inline distT="0" distB="0" distL="0" distR="0" wp14:anchorId="2868B6F9" wp14:editId="544042FA">
          <wp:extent cx="2899718" cy="590852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8610" cy="60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Pr="00A00AE8">
      <w:rPr>
        <w:noProof/>
        <w:lang w:eastAsia="de-DE"/>
      </w:rPr>
      <w:drawing>
        <wp:inline distT="0" distB="0" distL="0" distR="0" wp14:anchorId="40564677" wp14:editId="48DA0E4F">
          <wp:extent cx="1877474" cy="1210962"/>
          <wp:effectExtent l="0" t="0" r="8890" b="825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8836" cy="122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246F" w:rsidRPr="005C62DA" w:rsidRDefault="00B7246F" w:rsidP="000E4353">
    <w:pPr>
      <w:pStyle w:val="Kopfzeile"/>
      <w:tabs>
        <w:tab w:val="left" w:pos="1560"/>
      </w:tabs>
      <w:ind w:left="6237"/>
      <w:rPr>
        <w:rFonts w:ascii="Bahnschrift SemiBold" w:hAnsi="Bahnschrift SemiBold"/>
        <w:sz w:val="16"/>
        <w:szCs w:val="16"/>
      </w:rPr>
    </w:pPr>
    <w:r w:rsidRPr="005C62DA">
      <w:rPr>
        <w:rFonts w:ascii="Bahnschrift SemiBold" w:hAnsi="Bahnschrift SemiBold"/>
        <w:sz w:val="16"/>
        <w:szCs w:val="16"/>
      </w:rPr>
      <w:t xml:space="preserve">Philosophische Fakultät </w:t>
    </w:r>
  </w:p>
  <w:p w:rsidR="00B7246F" w:rsidRPr="00A00AE8" w:rsidRDefault="00B7246F" w:rsidP="000E4353">
    <w:pPr>
      <w:pStyle w:val="Kopfzeile"/>
      <w:tabs>
        <w:tab w:val="left" w:pos="1560"/>
      </w:tabs>
      <w:ind w:left="6237"/>
      <w:rPr>
        <w:rFonts w:ascii="Bahnschrift SemiBold" w:hAnsi="Bahnschrift SemiBold"/>
        <w:sz w:val="16"/>
        <w:szCs w:val="16"/>
      </w:rPr>
    </w:pPr>
    <w:r w:rsidRPr="005C62DA">
      <w:rPr>
        <w:rFonts w:ascii="Bahnschrift SemiBold" w:hAnsi="Bahnschrift SemiBold"/>
        <w:sz w:val="16"/>
        <w:szCs w:val="16"/>
      </w:rPr>
      <w:t xml:space="preserve">August-Bebel-Str. </w:t>
    </w:r>
    <w:r w:rsidRPr="00A00AE8">
      <w:rPr>
        <w:rFonts w:ascii="Bahnschrift SemiBold" w:hAnsi="Bahnschrift SemiBold"/>
        <w:sz w:val="16"/>
        <w:szCs w:val="16"/>
      </w:rPr>
      <w:t>28, 18055 Rostock</w:t>
    </w:r>
  </w:p>
  <w:p w:rsidR="00B7246F" w:rsidRDefault="00827680" w:rsidP="000E4353">
    <w:pPr>
      <w:pStyle w:val="Kopfzeile"/>
      <w:tabs>
        <w:tab w:val="left" w:pos="1560"/>
      </w:tabs>
      <w:ind w:left="6237"/>
    </w:pPr>
    <w:hyperlink r:id="rId3" w:history="1">
      <w:r w:rsidR="00B7246F" w:rsidRPr="00A00AE8">
        <w:rPr>
          <w:rStyle w:val="Hyperlink"/>
          <w:rFonts w:ascii="Bahnschrift SemiBold" w:hAnsi="Bahnschrift SemiBold"/>
          <w:sz w:val="16"/>
          <w:szCs w:val="16"/>
        </w:rPr>
        <w:t>https://www.isb.uni-rostock.de</w:t>
      </w:r>
    </w:hyperlink>
  </w:p>
  <w:p w:rsidR="00B7246F" w:rsidRDefault="00B7246F" w:rsidP="000E4353">
    <w:pPr>
      <w:pStyle w:val="Kopfzeile"/>
      <w:tabs>
        <w:tab w:val="left" w:pos="1560"/>
      </w:tabs>
      <w:ind w:left="6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A" w:rsidRDefault="00AC2EAA">
    <w:pPr>
      <w:pStyle w:val="Kopfzeile"/>
    </w:pPr>
    <w:r>
      <w:rPr>
        <w:noProof/>
        <w:lang w:eastAsia="de-DE"/>
      </w:rPr>
      <w:drawing>
        <wp:inline distT="0" distB="0" distL="0" distR="0" wp14:anchorId="3A742F20" wp14:editId="265BF0C9">
          <wp:extent cx="5760720" cy="161607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EAA" w:rsidRDefault="00AC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05"/>
    <w:multiLevelType w:val="hybridMultilevel"/>
    <w:tmpl w:val="9C609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460"/>
    <w:multiLevelType w:val="hybridMultilevel"/>
    <w:tmpl w:val="1D2A1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FFC"/>
    <w:multiLevelType w:val="hybridMultilevel"/>
    <w:tmpl w:val="185E4D8C"/>
    <w:lvl w:ilvl="0" w:tplc="1F7E9B02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0CC"/>
    <w:multiLevelType w:val="hybridMultilevel"/>
    <w:tmpl w:val="D66C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769A"/>
    <w:multiLevelType w:val="hybridMultilevel"/>
    <w:tmpl w:val="76F63C36"/>
    <w:lvl w:ilvl="0" w:tplc="59F6C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C9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ECF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61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CF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4A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5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E4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AF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7657FC"/>
    <w:multiLevelType w:val="hybridMultilevel"/>
    <w:tmpl w:val="4984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7ADB"/>
    <w:multiLevelType w:val="hybridMultilevel"/>
    <w:tmpl w:val="82B4A8A6"/>
    <w:lvl w:ilvl="0" w:tplc="AEFC8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D5509"/>
    <w:multiLevelType w:val="hybridMultilevel"/>
    <w:tmpl w:val="3D20491E"/>
    <w:lvl w:ilvl="0" w:tplc="76F894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477"/>
    <w:multiLevelType w:val="hybridMultilevel"/>
    <w:tmpl w:val="9EB2C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733F3"/>
    <w:multiLevelType w:val="hybridMultilevel"/>
    <w:tmpl w:val="3C607BB6"/>
    <w:lvl w:ilvl="0" w:tplc="9C6EB7CA">
      <w:start w:val="1"/>
      <w:numFmt w:val="decimal"/>
      <w:lvlText w:val="%1."/>
      <w:lvlJc w:val="left"/>
      <w:pPr>
        <w:ind w:left="804" w:hanging="360"/>
      </w:pPr>
      <w:rPr>
        <w:rFonts w:hint="default"/>
        <w:w w:val="94"/>
      </w:rPr>
    </w:lvl>
    <w:lvl w:ilvl="1" w:tplc="6F0489C0">
      <w:start w:val="1"/>
      <w:numFmt w:val="lowerLetter"/>
      <w:lvlText w:val="%2."/>
      <w:lvlJc w:val="left"/>
      <w:pPr>
        <w:ind w:left="1523" w:hanging="363"/>
      </w:pPr>
      <w:rPr>
        <w:rFonts w:hint="default"/>
        <w:w w:val="107"/>
      </w:rPr>
    </w:lvl>
    <w:lvl w:ilvl="2" w:tplc="FB32735A">
      <w:numFmt w:val="bullet"/>
      <w:lvlText w:val="•"/>
      <w:lvlJc w:val="left"/>
      <w:pPr>
        <w:ind w:left="2044" w:hanging="363"/>
      </w:pPr>
      <w:rPr>
        <w:rFonts w:hint="default"/>
      </w:rPr>
    </w:lvl>
    <w:lvl w:ilvl="3" w:tplc="A130403E">
      <w:numFmt w:val="bullet"/>
      <w:lvlText w:val="•"/>
      <w:lvlJc w:val="left"/>
      <w:pPr>
        <w:ind w:left="2568" w:hanging="363"/>
      </w:pPr>
      <w:rPr>
        <w:rFonts w:hint="default"/>
      </w:rPr>
    </w:lvl>
    <w:lvl w:ilvl="4" w:tplc="ED3C99B6">
      <w:numFmt w:val="bullet"/>
      <w:lvlText w:val="•"/>
      <w:lvlJc w:val="left"/>
      <w:pPr>
        <w:ind w:left="3093" w:hanging="363"/>
      </w:pPr>
      <w:rPr>
        <w:rFonts w:hint="default"/>
      </w:rPr>
    </w:lvl>
    <w:lvl w:ilvl="5" w:tplc="470CE3C8">
      <w:numFmt w:val="bullet"/>
      <w:lvlText w:val="•"/>
      <w:lvlJc w:val="left"/>
      <w:pPr>
        <w:ind w:left="3617" w:hanging="363"/>
      </w:pPr>
      <w:rPr>
        <w:rFonts w:hint="default"/>
      </w:rPr>
    </w:lvl>
    <w:lvl w:ilvl="6" w:tplc="F2B23372">
      <w:numFmt w:val="bullet"/>
      <w:lvlText w:val="•"/>
      <w:lvlJc w:val="left"/>
      <w:pPr>
        <w:ind w:left="4141" w:hanging="363"/>
      </w:pPr>
      <w:rPr>
        <w:rFonts w:hint="default"/>
      </w:rPr>
    </w:lvl>
    <w:lvl w:ilvl="7" w:tplc="F524020A">
      <w:numFmt w:val="bullet"/>
      <w:lvlText w:val="•"/>
      <w:lvlJc w:val="left"/>
      <w:pPr>
        <w:ind w:left="4666" w:hanging="363"/>
      </w:pPr>
      <w:rPr>
        <w:rFonts w:hint="default"/>
      </w:rPr>
    </w:lvl>
    <w:lvl w:ilvl="8" w:tplc="930A4FE0">
      <w:numFmt w:val="bullet"/>
      <w:lvlText w:val="•"/>
      <w:lvlJc w:val="left"/>
      <w:pPr>
        <w:ind w:left="5190" w:hanging="363"/>
      </w:pPr>
      <w:rPr>
        <w:rFonts w:hint="default"/>
      </w:rPr>
    </w:lvl>
  </w:abstractNum>
  <w:abstractNum w:abstractNumId="10" w15:restartNumberingAfterBreak="0">
    <w:nsid w:val="580B729B"/>
    <w:multiLevelType w:val="hybridMultilevel"/>
    <w:tmpl w:val="152EE630"/>
    <w:lvl w:ilvl="0" w:tplc="0CE86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4B5"/>
    <w:multiLevelType w:val="hybridMultilevel"/>
    <w:tmpl w:val="7E24A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41BF"/>
    <w:multiLevelType w:val="hybridMultilevel"/>
    <w:tmpl w:val="3266EDE2"/>
    <w:lvl w:ilvl="0" w:tplc="E00A688C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118F"/>
    <w:multiLevelType w:val="hybridMultilevel"/>
    <w:tmpl w:val="9DA675D8"/>
    <w:lvl w:ilvl="0" w:tplc="7304E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87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09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02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6A9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D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E8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8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1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2C4966"/>
    <w:multiLevelType w:val="hybridMultilevel"/>
    <w:tmpl w:val="1B06F7F8"/>
    <w:lvl w:ilvl="0" w:tplc="7F00B72C">
      <w:start w:val="3"/>
      <w:numFmt w:val="decimal"/>
      <w:lvlText w:val="%1."/>
      <w:lvlJc w:val="left"/>
      <w:pPr>
        <w:ind w:left="449" w:hanging="359"/>
      </w:pPr>
      <w:rPr>
        <w:rFonts w:hint="default"/>
        <w:b/>
        <w:bCs/>
        <w:w w:val="96"/>
      </w:rPr>
    </w:lvl>
    <w:lvl w:ilvl="1" w:tplc="8EA6ECB8">
      <w:numFmt w:val="bullet"/>
      <w:lvlText w:val="•"/>
      <w:lvlJc w:val="left"/>
      <w:pPr>
        <w:ind w:left="1019" w:hanging="359"/>
      </w:pPr>
      <w:rPr>
        <w:rFonts w:hint="default"/>
      </w:rPr>
    </w:lvl>
    <w:lvl w:ilvl="2" w:tplc="D3DC56FC">
      <w:numFmt w:val="bullet"/>
      <w:lvlText w:val="•"/>
      <w:lvlJc w:val="left"/>
      <w:pPr>
        <w:ind w:left="1599" w:hanging="359"/>
      </w:pPr>
      <w:rPr>
        <w:rFonts w:hint="default"/>
      </w:rPr>
    </w:lvl>
    <w:lvl w:ilvl="3" w:tplc="9A44C8FA">
      <w:numFmt w:val="bullet"/>
      <w:lvlText w:val="•"/>
      <w:lvlJc w:val="left"/>
      <w:pPr>
        <w:ind w:left="2179" w:hanging="359"/>
      </w:pPr>
      <w:rPr>
        <w:rFonts w:hint="default"/>
      </w:rPr>
    </w:lvl>
    <w:lvl w:ilvl="4" w:tplc="C61EEDD8">
      <w:numFmt w:val="bullet"/>
      <w:lvlText w:val="•"/>
      <w:lvlJc w:val="left"/>
      <w:pPr>
        <w:ind w:left="2759" w:hanging="359"/>
      </w:pPr>
      <w:rPr>
        <w:rFonts w:hint="default"/>
      </w:rPr>
    </w:lvl>
    <w:lvl w:ilvl="5" w:tplc="15C0D52A">
      <w:numFmt w:val="bullet"/>
      <w:lvlText w:val="•"/>
      <w:lvlJc w:val="left"/>
      <w:pPr>
        <w:ind w:left="3339" w:hanging="359"/>
      </w:pPr>
      <w:rPr>
        <w:rFonts w:hint="default"/>
      </w:rPr>
    </w:lvl>
    <w:lvl w:ilvl="6" w:tplc="47F0136A">
      <w:numFmt w:val="bullet"/>
      <w:lvlText w:val="•"/>
      <w:lvlJc w:val="left"/>
      <w:pPr>
        <w:ind w:left="3919" w:hanging="359"/>
      </w:pPr>
      <w:rPr>
        <w:rFonts w:hint="default"/>
      </w:rPr>
    </w:lvl>
    <w:lvl w:ilvl="7" w:tplc="11C28C80">
      <w:numFmt w:val="bullet"/>
      <w:lvlText w:val="•"/>
      <w:lvlJc w:val="left"/>
      <w:pPr>
        <w:ind w:left="4499" w:hanging="359"/>
      </w:pPr>
      <w:rPr>
        <w:rFonts w:hint="default"/>
      </w:rPr>
    </w:lvl>
    <w:lvl w:ilvl="8" w:tplc="8C2AC45C">
      <w:numFmt w:val="bullet"/>
      <w:lvlText w:val="•"/>
      <w:lvlJc w:val="left"/>
      <w:pPr>
        <w:ind w:left="5079" w:hanging="359"/>
      </w:pPr>
      <w:rPr>
        <w:rFonts w:hint="default"/>
      </w:rPr>
    </w:lvl>
  </w:abstractNum>
  <w:abstractNum w:abstractNumId="15" w15:restartNumberingAfterBreak="0">
    <w:nsid w:val="69064DBD"/>
    <w:multiLevelType w:val="hybridMultilevel"/>
    <w:tmpl w:val="37622E62"/>
    <w:lvl w:ilvl="0" w:tplc="B3F06D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206C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A958C">
      <w:start w:val="245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</w:rPr>
    </w:lvl>
    <w:lvl w:ilvl="3" w:tplc="9A425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ABA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96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CC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8C5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25B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309F"/>
    <w:multiLevelType w:val="hybridMultilevel"/>
    <w:tmpl w:val="23B66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D6FAC"/>
    <w:multiLevelType w:val="hybridMultilevel"/>
    <w:tmpl w:val="EFECAF46"/>
    <w:lvl w:ilvl="0" w:tplc="AC70D266">
      <w:start w:val="1"/>
      <w:numFmt w:val="decimal"/>
      <w:lvlText w:val="%1."/>
      <w:lvlJc w:val="left"/>
      <w:pPr>
        <w:ind w:left="473" w:hanging="360"/>
        <w:jc w:val="right"/>
      </w:pPr>
      <w:rPr>
        <w:rFonts w:hint="default"/>
        <w:w w:val="107"/>
      </w:rPr>
    </w:lvl>
    <w:lvl w:ilvl="1" w:tplc="3CECB214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4FB07B8C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33BAECBC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A00A3B1C"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1D92DAEA"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F8706A14"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0B3A0424"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173C9988">
      <w:numFmt w:val="bullet"/>
      <w:lvlText w:val="•"/>
      <w:lvlJc w:val="left"/>
      <w:pPr>
        <w:ind w:left="7263" w:hanging="360"/>
      </w:pPr>
      <w:rPr>
        <w:rFonts w:hint="default"/>
      </w:rPr>
    </w:lvl>
  </w:abstractNum>
  <w:abstractNum w:abstractNumId="18" w15:restartNumberingAfterBreak="0">
    <w:nsid w:val="78DF5677"/>
    <w:multiLevelType w:val="hybridMultilevel"/>
    <w:tmpl w:val="82B4A8A6"/>
    <w:lvl w:ilvl="0" w:tplc="AEFC8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87651"/>
    <w:multiLevelType w:val="hybridMultilevel"/>
    <w:tmpl w:val="1572F6EC"/>
    <w:lvl w:ilvl="0" w:tplc="9672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18"/>
  </w:num>
  <w:num w:numId="12">
    <w:abstractNumId w:val="6"/>
  </w:num>
  <w:num w:numId="13">
    <w:abstractNumId w:val="19"/>
  </w:num>
  <w:num w:numId="14">
    <w:abstractNumId w:val="7"/>
  </w:num>
  <w:num w:numId="15">
    <w:abstractNumId w:val="15"/>
  </w:num>
  <w:num w:numId="16">
    <w:abstractNumId w:val="13"/>
  </w:num>
  <w:num w:numId="17">
    <w:abstractNumId w:val="4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A"/>
    <w:rsid w:val="00061370"/>
    <w:rsid w:val="00072EBE"/>
    <w:rsid w:val="00082718"/>
    <w:rsid w:val="000E4353"/>
    <w:rsid w:val="001254CB"/>
    <w:rsid w:val="00140F73"/>
    <w:rsid w:val="001C0E93"/>
    <w:rsid w:val="00280C13"/>
    <w:rsid w:val="00294D20"/>
    <w:rsid w:val="002C1A1A"/>
    <w:rsid w:val="00321650"/>
    <w:rsid w:val="00443E25"/>
    <w:rsid w:val="005215D6"/>
    <w:rsid w:val="00532420"/>
    <w:rsid w:val="00543C08"/>
    <w:rsid w:val="0058215C"/>
    <w:rsid w:val="005C7D94"/>
    <w:rsid w:val="005F490C"/>
    <w:rsid w:val="00662026"/>
    <w:rsid w:val="006875CA"/>
    <w:rsid w:val="006A5812"/>
    <w:rsid w:val="006B056D"/>
    <w:rsid w:val="00700297"/>
    <w:rsid w:val="007435CA"/>
    <w:rsid w:val="00764731"/>
    <w:rsid w:val="007A3E43"/>
    <w:rsid w:val="007A7959"/>
    <w:rsid w:val="007D58E6"/>
    <w:rsid w:val="008153B7"/>
    <w:rsid w:val="00827680"/>
    <w:rsid w:val="00880EA8"/>
    <w:rsid w:val="009812FA"/>
    <w:rsid w:val="009C6D11"/>
    <w:rsid w:val="009D064D"/>
    <w:rsid w:val="009D3318"/>
    <w:rsid w:val="00A71A14"/>
    <w:rsid w:val="00A92AE6"/>
    <w:rsid w:val="00AA5D96"/>
    <w:rsid w:val="00AC2EAA"/>
    <w:rsid w:val="00AD70E3"/>
    <w:rsid w:val="00B43416"/>
    <w:rsid w:val="00B7246F"/>
    <w:rsid w:val="00BC3817"/>
    <w:rsid w:val="00C85EC5"/>
    <w:rsid w:val="00CA5D39"/>
    <w:rsid w:val="00CB7C7C"/>
    <w:rsid w:val="00D1766F"/>
    <w:rsid w:val="00D25516"/>
    <w:rsid w:val="00D317D4"/>
    <w:rsid w:val="00DE5589"/>
    <w:rsid w:val="00E339FE"/>
    <w:rsid w:val="00E723B7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6FD2"/>
  <w15:chartTrackingRefBased/>
  <w15:docId w15:val="{058F2EF0-5540-4B67-8CA8-27C1BB62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C2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EA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2EAA"/>
  </w:style>
  <w:style w:type="paragraph" w:styleId="Fuzeile">
    <w:name w:val="footer"/>
    <w:basedOn w:val="Standard"/>
    <w:link w:val="FuzeileZchn"/>
    <w:uiPriority w:val="99"/>
    <w:unhideWhenUsed/>
    <w:rsid w:val="00AC2EA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C2EAA"/>
  </w:style>
  <w:style w:type="paragraph" w:styleId="Listenabsatz">
    <w:name w:val="List Paragraph"/>
    <w:basedOn w:val="Standard"/>
    <w:uiPriority w:val="1"/>
    <w:qFormat/>
    <w:rsid w:val="00AC2E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202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A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7A7959"/>
  </w:style>
  <w:style w:type="paragraph" w:styleId="Textkrper">
    <w:name w:val="Body Text"/>
    <w:basedOn w:val="Standard"/>
    <w:link w:val="TextkrperZchn"/>
    <w:uiPriority w:val="1"/>
    <w:qFormat/>
    <w:rsid w:val="006A581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A5812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724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D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DD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b.uni-rostock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CBBC-D88E-4CA3-B47E-8DFCCDD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7C0CE9E8.dotm</Template>
  <TotalTime>0</TotalTime>
  <Pages>3</Pages>
  <Words>119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Raschert-Zarling</dc:creator>
  <cp:keywords/>
  <dc:description/>
  <cp:lastModifiedBy>Katja Raschert-Zarling</cp:lastModifiedBy>
  <cp:revision>2</cp:revision>
  <cp:lastPrinted>2018-06-18T08:51:00Z</cp:lastPrinted>
  <dcterms:created xsi:type="dcterms:W3CDTF">2019-05-06T11:10:00Z</dcterms:created>
  <dcterms:modified xsi:type="dcterms:W3CDTF">2019-05-06T11:10:00Z</dcterms:modified>
</cp:coreProperties>
</file>